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DAC" w:rsidRDefault="00424DAC" w:rsidP="009E014F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424DAC" w:rsidRDefault="00424DAC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7 марта 2019 </w:t>
      </w:r>
      <w:r w:rsidRPr="00240190">
        <w:rPr>
          <w:b/>
        </w:rPr>
        <w:t xml:space="preserve"> года</w:t>
      </w:r>
    </w:p>
    <w:p w:rsidR="00424DAC" w:rsidRDefault="00424DAC" w:rsidP="008210F9">
      <w:pPr>
        <w:pStyle w:val="BodyText"/>
        <w:spacing w:after="0"/>
        <w:jc w:val="center"/>
        <w:rPr>
          <w:b/>
        </w:rPr>
      </w:pPr>
    </w:p>
    <w:p w:rsidR="00424DAC" w:rsidRDefault="00424DAC" w:rsidP="00940AE2">
      <w:pPr>
        <w:pStyle w:val="NormalWeb"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праздником весны!</w:t>
      </w:r>
    </w:p>
    <w:p w:rsidR="00424DAC" w:rsidRDefault="00424DAC" w:rsidP="00940AE2">
      <w:pPr>
        <w:pStyle w:val="NormalWeb"/>
        <w:spacing w:line="300" w:lineRule="atLeast"/>
        <w:jc w:val="center"/>
        <w:rPr>
          <w:rFonts w:ascii="Arial" w:hAnsi="Arial" w:cs="Arial"/>
        </w:rPr>
      </w:pPr>
    </w:p>
    <w:p w:rsidR="00424DAC" w:rsidRDefault="00424DAC" w:rsidP="00940AE2">
      <w:pPr>
        <w:pStyle w:val="NormalWeb"/>
        <w:spacing w:line="300" w:lineRule="atLeast"/>
        <w:jc w:val="center"/>
        <w:rPr>
          <w:rFonts w:ascii="Arial" w:hAnsi="Arial" w:cs="Arial"/>
        </w:rPr>
      </w:pPr>
      <w:r w:rsidRPr="00D2501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05.5pt">
            <v:imagedata r:id="rId7" o:title=""/>
          </v:shape>
        </w:pict>
      </w:r>
    </w:p>
    <w:p w:rsidR="00424DAC" w:rsidRDefault="00424DAC" w:rsidP="00940AE2">
      <w:pPr>
        <w:pStyle w:val="NormalWeb"/>
        <w:spacing w:line="300" w:lineRule="atLeast"/>
        <w:jc w:val="center"/>
        <w:rPr>
          <w:rFonts w:ascii="Arial" w:hAnsi="Arial" w:cs="Arial"/>
        </w:rPr>
      </w:pPr>
    </w:p>
    <w:p w:rsidR="00424DAC" w:rsidRDefault="00424DAC" w:rsidP="00940AE2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Милые женщины!</w:t>
      </w:r>
      <w:r>
        <w:rPr>
          <w:sz w:val="28"/>
          <w:szCs w:val="28"/>
        </w:rPr>
        <w:br/>
        <w:t>Поздравляю Вас с Международным женским днем!</w:t>
      </w:r>
      <w:r>
        <w:rPr>
          <w:sz w:val="28"/>
          <w:szCs w:val="28"/>
        </w:rPr>
        <w:br/>
        <w:t>8 марта – удивительный весенний праздник пробуждения природы и начала новой жизни. Он олицетворяет красоту, любовь и нежность.</w:t>
      </w:r>
      <w:r>
        <w:rPr>
          <w:sz w:val="28"/>
          <w:szCs w:val="28"/>
        </w:rPr>
        <w:br/>
        <w:t>Желаю, чтобы этот день был наполнен цветами и добрыми улыбками, согрел Вас домашним теплом, уютом и искренними признаниями.</w:t>
      </w:r>
      <w:r>
        <w:rPr>
          <w:sz w:val="28"/>
          <w:szCs w:val="28"/>
        </w:rPr>
        <w:br/>
        <w:t>Пусть в Вашей жизни будет как можно больше солнца, а хрустальный звон капели исполнит для Вас самую удивительную мелодию.</w:t>
      </w:r>
    </w:p>
    <w:p w:rsidR="00424DAC" w:rsidRDefault="00424DAC" w:rsidP="00940AE2">
      <w:pPr>
        <w:jc w:val="right"/>
        <w:rPr>
          <w:i/>
        </w:rPr>
      </w:pPr>
      <w:r>
        <w:rPr>
          <w:rFonts w:ascii="Arial" w:hAnsi="Arial" w:cs="Arial"/>
          <w:i/>
        </w:rPr>
        <w:t>Начальник управления ПФР в Колпинском районе                        С.А. Огиенко</w:t>
      </w:r>
    </w:p>
    <w:p w:rsidR="00424DAC" w:rsidRPr="00AC3952" w:rsidRDefault="00424DAC" w:rsidP="00940AE2">
      <w:pPr>
        <w:autoSpaceDE w:val="0"/>
        <w:autoSpaceDN w:val="0"/>
        <w:adjustRightInd w:val="0"/>
        <w:jc w:val="center"/>
      </w:pPr>
    </w:p>
    <w:sectPr w:rsidR="00424DAC" w:rsidRPr="00AC395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AC" w:rsidRDefault="00424DAC">
      <w:r>
        <w:separator/>
      </w:r>
    </w:p>
  </w:endnote>
  <w:endnote w:type="continuationSeparator" w:id="0">
    <w:p w:rsidR="00424DAC" w:rsidRDefault="0042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AC" w:rsidRDefault="00424DAC">
      <w:r>
        <w:separator/>
      </w:r>
    </w:p>
  </w:footnote>
  <w:footnote w:type="continuationSeparator" w:id="0">
    <w:p w:rsidR="00424DAC" w:rsidRDefault="0042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AC" w:rsidRDefault="00424DA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424DAC" w:rsidRDefault="00424DA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24DAC" w:rsidRPr="002E0F24" w:rsidRDefault="00424DAC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24DAC" w:rsidRPr="002E0F24" w:rsidRDefault="00424DAC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506D"/>
    <w:rsid w:val="00017EA5"/>
    <w:rsid w:val="00031A56"/>
    <w:rsid w:val="00046A0F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C3910"/>
    <w:rsid w:val="000D2DAE"/>
    <w:rsid w:val="000D53DB"/>
    <w:rsid w:val="000E13F1"/>
    <w:rsid w:val="000E66AE"/>
    <w:rsid w:val="001034F1"/>
    <w:rsid w:val="00111046"/>
    <w:rsid w:val="001116A0"/>
    <w:rsid w:val="001139FE"/>
    <w:rsid w:val="00132B0B"/>
    <w:rsid w:val="0013325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66EC0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B5E14"/>
    <w:rsid w:val="001C4CA9"/>
    <w:rsid w:val="001C6329"/>
    <w:rsid w:val="001D3C05"/>
    <w:rsid w:val="001D4D70"/>
    <w:rsid w:val="001D6641"/>
    <w:rsid w:val="001E2D04"/>
    <w:rsid w:val="001E496E"/>
    <w:rsid w:val="001E4A42"/>
    <w:rsid w:val="001E5256"/>
    <w:rsid w:val="001E70A0"/>
    <w:rsid w:val="002008B8"/>
    <w:rsid w:val="00215061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A02D8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0E84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3F3DD3"/>
    <w:rsid w:val="00401483"/>
    <w:rsid w:val="00402136"/>
    <w:rsid w:val="00406BEA"/>
    <w:rsid w:val="00412982"/>
    <w:rsid w:val="004152D8"/>
    <w:rsid w:val="004172FB"/>
    <w:rsid w:val="004175BF"/>
    <w:rsid w:val="00424DAC"/>
    <w:rsid w:val="0043194C"/>
    <w:rsid w:val="00434185"/>
    <w:rsid w:val="00440639"/>
    <w:rsid w:val="00440D7D"/>
    <w:rsid w:val="004424F8"/>
    <w:rsid w:val="00443F1C"/>
    <w:rsid w:val="00451196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D6BB8"/>
    <w:rsid w:val="004E16D8"/>
    <w:rsid w:val="004E38BA"/>
    <w:rsid w:val="004F1427"/>
    <w:rsid w:val="00513FE2"/>
    <w:rsid w:val="00517BAF"/>
    <w:rsid w:val="0052353E"/>
    <w:rsid w:val="005249AC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2F05"/>
    <w:rsid w:val="0062607F"/>
    <w:rsid w:val="00627E5D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3789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34050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499B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B7B94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E324F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A4F45"/>
    <w:rsid w:val="008B3265"/>
    <w:rsid w:val="008B377F"/>
    <w:rsid w:val="008B40ED"/>
    <w:rsid w:val="008C1000"/>
    <w:rsid w:val="008C32BA"/>
    <w:rsid w:val="008C4BA1"/>
    <w:rsid w:val="008D0FC9"/>
    <w:rsid w:val="008D32C1"/>
    <w:rsid w:val="008D3D5D"/>
    <w:rsid w:val="008D5240"/>
    <w:rsid w:val="008D5A42"/>
    <w:rsid w:val="008E4F93"/>
    <w:rsid w:val="008E528E"/>
    <w:rsid w:val="008E6307"/>
    <w:rsid w:val="008F2DC2"/>
    <w:rsid w:val="008F3720"/>
    <w:rsid w:val="008F5336"/>
    <w:rsid w:val="009028B6"/>
    <w:rsid w:val="00903534"/>
    <w:rsid w:val="00910C5E"/>
    <w:rsid w:val="0092234A"/>
    <w:rsid w:val="00925561"/>
    <w:rsid w:val="0093580E"/>
    <w:rsid w:val="00940AE2"/>
    <w:rsid w:val="00941922"/>
    <w:rsid w:val="00953E8B"/>
    <w:rsid w:val="009555F2"/>
    <w:rsid w:val="00956F1C"/>
    <w:rsid w:val="009576D4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C302B"/>
    <w:rsid w:val="009D1E70"/>
    <w:rsid w:val="009D26C9"/>
    <w:rsid w:val="009D28B8"/>
    <w:rsid w:val="009E014F"/>
    <w:rsid w:val="009E5706"/>
    <w:rsid w:val="009E694B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5240"/>
    <w:rsid w:val="00A46A04"/>
    <w:rsid w:val="00A57763"/>
    <w:rsid w:val="00A66104"/>
    <w:rsid w:val="00A8160D"/>
    <w:rsid w:val="00A82BF8"/>
    <w:rsid w:val="00A8349A"/>
    <w:rsid w:val="00AA5256"/>
    <w:rsid w:val="00AB3977"/>
    <w:rsid w:val="00AB5419"/>
    <w:rsid w:val="00AB70C2"/>
    <w:rsid w:val="00AC184D"/>
    <w:rsid w:val="00AC1FD9"/>
    <w:rsid w:val="00AC3952"/>
    <w:rsid w:val="00AD31EE"/>
    <w:rsid w:val="00AD52BA"/>
    <w:rsid w:val="00AE2445"/>
    <w:rsid w:val="00AF4115"/>
    <w:rsid w:val="00B01C58"/>
    <w:rsid w:val="00B1384C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E470F"/>
    <w:rsid w:val="00BF1582"/>
    <w:rsid w:val="00BF7EDF"/>
    <w:rsid w:val="00C04909"/>
    <w:rsid w:val="00C0778A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6F7C"/>
    <w:rsid w:val="00C77246"/>
    <w:rsid w:val="00C81D97"/>
    <w:rsid w:val="00C867C8"/>
    <w:rsid w:val="00C90ADF"/>
    <w:rsid w:val="00C9542D"/>
    <w:rsid w:val="00C95E27"/>
    <w:rsid w:val="00CA2AEA"/>
    <w:rsid w:val="00CA379E"/>
    <w:rsid w:val="00CA5695"/>
    <w:rsid w:val="00CB1E11"/>
    <w:rsid w:val="00CB2ACB"/>
    <w:rsid w:val="00CB3DA3"/>
    <w:rsid w:val="00CB6705"/>
    <w:rsid w:val="00CD08F7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01E"/>
    <w:rsid w:val="00D25B60"/>
    <w:rsid w:val="00D26069"/>
    <w:rsid w:val="00D27669"/>
    <w:rsid w:val="00D361E6"/>
    <w:rsid w:val="00D40882"/>
    <w:rsid w:val="00D545FD"/>
    <w:rsid w:val="00D61ADD"/>
    <w:rsid w:val="00D63E08"/>
    <w:rsid w:val="00D67584"/>
    <w:rsid w:val="00D70C97"/>
    <w:rsid w:val="00D71485"/>
    <w:rsid w:val="00D71561"/>
    <w:rsid w:val="00D754E5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20E0"/>
    <w:rsid w:val="00E12EAA"/>
    <w:rsid w:val="00E157AE"/>
    <w:rsid w:val="00E15CBA"/>
    <w:rsid w:val="00E20B42"/>
    <w:rsid w:val="00E32227"/>
    <w:rsid w:val="00E35F40"/>
    <w:rsid w:val="00E428C5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07C87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427D5"/>
    <w:rsid w:val="00F52480"/>
    <w:rsid w:val="00F600D2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0E3B"/>
    <w:rsid w:val="00FA139E"/>
    <w:rsid w:val="00FB5F32"/>
    <w:rsid w:val="00FB6FBA"/>
    <w:rsid w:val="00FC428E"/>
    <w:rsid w:val="00FC561E"/>
    <w:rsid w:val="00FC7C42"/>
    <w:rsid w:val="00FD3BC6"/>
    <w:rsid w:val="00FE4087"/>
    <w:rsid w:val="00FE464E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1719</TotalTime>
  <Pages>1</Pages>
  <Words>85</Words>
  <Characters>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117</cp:revision>
  <cp:lastPrinted>2016-02-15T13:51:00Z</cp:lastPrinted>
  <dcterms:created xsi:type="dcterms:W3CDTF">2014-02-20T11:01:00Z</dcterms:created>
  <dcterms:modified xsi:type="dcterms:W3CDTF">2019-03-06T16:02:00Z</dcterms:modified>
</cp:coreProperties>
</file>