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E1C" w:rsidRPr="00354D72" w:rsidRDefault="00F72E1C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F72E1C" w:rsidRPr="00E45FBF" w:rsidRDefault="00F72E1C" w:rsidP="002F63AB">
      <w:pPr>
        <w:jc w:val="center"/>
        <w:rPr>
          <w:b/>
        </w:rPr>
      </w:pPr>
      <w:r>
        <w:rPr>
          <w:b/>
        </w:rPr>
        <w:t xml:space="preserve">15 октября 2019 </w:t>
      </w:r>
      <w:r w:rsidRPr="00E45FBF">
        <w:rPr>
          <w:b/>
        </w:rPr>
        <w:t>года</w:t>
      </w:r>
    </w:p>
    <w:p w:rsidR="00F72E1C" w:rsidRDefault="00F72E1C" w:rsidP="002F63AB">
      <w:pPr>
        <w:jc w:val="center"/>
        <w:rPr>
          <w:b/>
        </w:rPr>
      </w:pPr>
    </w:p>
    <w:p w:rsidR="00F72E1C" w:rsidRDefault="00F72E1C" w:rsidP="00712D84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712D84">
        <w:rPr>
          <w:rFonts w:ascii="Times New Roman" w:hAnsi="Times New Roman" w:cs="Times New Roman"/>
          <w:bCs/>
          <w:sz w:val="32"/>
          <w:szCs w:val="32"/>
        </w:rPr>
        <w:t xml:space="preserve">Распределить пенсионные накопления </w:t>
      </w:r>
    </w:p>
    <w:p w:rsidR="00F72E1C" w:rsidRPr="00712D84" w:rsidRDefault="00F72E1C" w:rsidP="00712D84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712D84">
        <w:rPr>
          <w:rFonts w:ascii="Times New Roman" w:hAnsi="Times New Roman" w:cs="Times New Roman"/>
          <w:bCs/>
          <w:sz w:val="32"/>
          <w:szCs w:val="32"/>
        </w:rPr>
        <w:t>между наследниками станет проще</w:t>
      </w:r>
    </w:p>
    <w:p w:rsidR="00F72E1C" w:rsidRPr="00922D34" w:rsidRDefault="00F72E1C" w:rsidP="00922D34">
      <w:pPr>
        <w:pStyle w:val="a5"/>
        <w:jc w:val="center"/>
      </w:pPr>
      <w:r w:rsidRPr="00922D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47.5pt">
            <v:imagedata r:id="rId7" o:title=""/>
          </v:shape>
        </w:pict>
      </w:r>
    </w:p>
    <w:p w:rsidR="00F72E1C" w:rsidRDefault="00F72E1C" w:rsidP="00712D84">
      <w:pPr>
        <w:pStyle w:val="a5"/>
      </w:pPr>
    </w:p>
    <w:p w:rsidR="00F72E1C" w:rsidRPr="00712D84" w:rsidRDefault="00F72E1C" w:rsidP="00712D84">
      <w:pPr>
        <w:pStyle w:val="a5"/>
        <w:spacing w:after="0"/>
        <w:ind w:firstLine="576"/>
      </w:pPr>
      <w:r>
        <w:t>УПФР в Колпинском районе информирует, что г</w:t>
      </w:r>
      <w:r w:rsidRPr="00712D84">
        <w:t>ражданин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ухода из жизни.</w:t>
      </w:r>
    </w:p>
    <w:p w:rsidR="00F72E1C" w:rsidRPr="00712D84" w:rsidRDefault="00F72E1C" w:rsidP="00712D84">
      <w:pPr>
        <w:pStyle w:val="a5"/>
        <w:spacing w:after="0"/>
        <w:ind w:firstLine="576"/>
      </w:pPr>
      <w:r w:rsidRPr="00712D84">
        <w:t>Для определения правопреемников необходимо подать заявление в ПФР (или в НПФ, если пенсионные накопления формируются в нём).</w:t>
      </w:r>
    </w:p>
    <w:p w:rsidR="00F72E1C" w:rsidRPr="00712D84" w:rsidRDefault="00F72E1C" w:rsidP="00712D84">
      <w:pPr>
        <w:pStyle w:val="a5"/>
        <w:spacing w:after="0"/>
        <w:ind w:firstLine="576"/>
      </w:pPr>
      <w:r w:rsidRPr="00712D84">
        <w:t>Данное заявление теперь можно подать в любой территориальный орган Пенсионного фонда, а не только по месту жительства, как было ранее. Данные изменения направлены на повышение доступности и качества оказания государственной услуги по приёму заявлений граждан о распределении средств пенсионных накоплений.</w:t>
      </w:r>
    </w:p>
    <w:p w:rsidR="00F72E1C" w:rsidRPr="00712D84" w:rsidRDefault="00F72E1C" w:rsidP="00712D84">
      <w:pPr>
        <w:pStyle w:val="a5"/>
        <w:spacing w:after="0"/>
        <w:ind w:firstLine="576"/>
      </w:pPr>
      <w:r w:rsidRPr="00712D84">
        <w:t>В случае отсутствия заявления о распределении, средства пенсионных накоплений выплачиваются правопреемникам по закону первой очереди: детям, в том числе усыновлённым, супругу и родителям (усыновителям). При отсутствии правопреемников первой очереди, на пенсионные накопления имеют право правопреемники второй очереди: братья, сестры, дедушки, бабушки, внуки.</w:t>
      </w:r>
    </w:p>
    <w:p w:rsidR="00F72E1C" w:rsidRPr="00712D84" w:rsidRDefault="00F72E1C" w:rsidP="00712D84">
      <w:pPr>
        <w:pStyle w:val="a5"/>
        <w:spacing w:after="0"/>
        <w:ind w:firstLine="576"/>
      </w:pPr>
      <w:r w:rsidRPr="00712D84">
        <w:t>Для получения средств пенсионных накоплений необходимо обратиться не позднее шести месяцев со дня смерти гражданина в любое Управление Пенсионного фонда либо в негосударственный пенсионный фонд (в зависимости от того, где умершим лицом формировались пенсионные накопления на дату его смерти).</w:t>
      </w:r>
    </w:p>
    <w:p w:rsidR="00F72E1C" w:rsidRPr="00C53902" w:rsidRDefault="00F72E1C" w:rsidP="00712D84">
      <w:pPr>
        <w:pStyle w:val="Heading2"/>
      </w:pPr>
    </w:p>
    <w:sectPr w:rsidR="00F72E1C" w:rsidRPr="00C53902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1C" w:rsidRDefault="00F72E1C">
      <w:r>
        <w:separator/>
      </w:r>
    </w:p>
  </w:endnote>
  <w:endnote w:type="continuationSeparator" w:id="0">
    <w:p w:rsidR="00F72E1C" w:rsidRDefault="00F7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1C" w:rsidRDefault="00F72E1C">
      <w:r>
        <w:separator/>
      </w:r>
    </w:p>
  </w:footnote>
  <w:footnote w:type="continuationSeparator" w:id="0">
    <w:p w:rsidR="00F72E1C" w:rsidRDefault="00F7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1C" w:rsidRDefault="00F72E1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F72E1C" w:rsidRDefault="00F72E1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72E1C" w:rsidRPr="00354D72" w:rsidRDefault="00F72E1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72E1C" w:rsidRDefault="00F72E1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72E1C" w:rsidRDefault="00F72E1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A031D"/>
    <w:rsid w:val="000B498C"/>
    <w:rsid w:val="000D27B1"/>
    <w:rsid w:val="000D2DAE"/>
    <w:rsid w:val="000E6184"/>
    <w:rsid w:val="0010533F"/>
    <w:rsid w:val="00106888"/>
    <w:rsid w:val="0011734C"/>
    <w:rsid w:val="00117A32"/>
    <w:rsid w:val="001237A0"/>
    <w:rsid w:val="0013423D"/>
    <w:rsid w:val="00134B5B"/>
    <w:rsid w:val="0014379A"/>
    <w:rsid w:val="00150564"/>
    <w:rsid w:val="00151C62"/>
    <w:rsid w:val="001523B0"/>
    <w:rsid w:val="0015656E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15A6C"/>
    <w:rsid w:val="00254D9C"/>
    <w:rsid w:val="00257A1E"/>
    <w:rsid w:val="002765D0"/>
    <w:rsid w:val="00293F72"/>
    <w:rsid w:val="002B0607"/>
    <w:rsid w:val="002C4889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56DF5"/>
    <w:rsid w:val="0036077F"/>
    <w:rsid w:val="0036462F"/>
    <w:rsid w:val="0037799F"/>
    <w:rsid w:val="00385733"/>
    <w:rsid w:val="003879FD"/>
    <w:rsid w:val="00396244"/>
    <w:rsid w:val="003A7CEC"/>
    <w:rsid w:val="00402136"/>
    <w:rsid w:val="004172FB"/>
    <w:rsid w:val="00426ED8"/>
    <w:rsid w:val="00481506"/>
    <w:rsid w:val="004A1429"/>
    <w:rsid w:val="004A1BA3"/>
    <w:rsid w:val="004A476D"/>
    <w:rsid w:val="004A4CDE"/>
    <w:rsid w:val="004B11EB"/>
    <w:rsid w:val="004C00F5"/>
    <w:rsid w:val="004C47CF"/>
    <w:rsid w:val="004D44A0"/>
    <w:rsid w:val="004D7644"/>
    <w:rsid w:val="004E16D8"/>
    <w:rsid w:val="004F1427"/>
    <w:rsid w:val="0050062D"/>
    <w:rsid w:val="00506934"/>
    <w:rsid w:val="00517BAF"/>
    <w:rsid w:val="00523D35"/>
    <w:rsid w:val="0052612A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1A19"/>
    <w:rsid w:val="005A3678"/>
    <w:rsid w:val="005A47A6"/>
    <w:rsid w:val="005C5C4D"/>
    <w:rsid w:val="005D1362"/>
    <w:rsid w:val="005E3C39"/>
    <w:rsid w:val="00601AB6"/>
    <w:rsid w:val="00601B21"/>
    <w:rsid w:val="0060477D"/>
    <w:rsid w:val="00606BEE"/>
    <w:rsid w:val="006140AB"/>
    <w:rsid w:val="00620903"/>
    <w:rsid w:val="006307F2"/>
    <w:rsid w:val="00647FDD"/>
    <w:rsid w:val="00651286"/>
    <w:rsid w:val="00683C6B"/>
    <w:rsid w:val="0069029D"/>
    <w:rsid w:val="006A267A"/>
    <w:rsid w:val="006C0BF9"/>
    <w:rsid w:val="006C7C43"/>
    <w:rsid w:val="006D3B2A"/>
    <w:rsid w:val="006E0A8C"/>
    <w:rsid w:val="006E1DE5"/>
    <w:rsid w:val="00705F32"/>
    <w:rsid w:val="00712221"/>
    <w:rsid w:val="00712D84"/>
    <w:rsid w:val="0072347D"/>
    <w:rsid w:val="00736DE1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348E"/>
    <w:rsid w:val="007D42A5"/>
    <w:rsid w:val="007D5132"/>
    <w:rsid w:val="007F1580"/>
    <w:rsid w:val="007F1C83"/>
    <w:rsid w:val="007F32DC"/>
    <w:rsid w:val="00806A4D"/>
    <w:rsid w:val="00815E81"/>
    <w:rsid w:val="00821395"/>
    <w:rsid w:val="0082196F"/>
    <w:rsid w:val="00832A82"/>
    <w:rsid w:val="008339A2"/>
    <w:rsid w:val="0083740E"/>
    <w:rsid w:val="00852DC5"/>
    <w:rsid w:val="00871CFD"/>
    <w:rsid w:val="00877765"/>
    <w:rsid w:val="00877BF3"/>
    <w:rsid w:val="00877D41"/>
    <w:rsid w:val="00890175"/>
    <w:rsid w:val="008921BB"/>
    <w:rsid w:val="00892C51"/>
    <w:rsid w:val="00895AA4"/>
    <w:rsid w:val="00895BB6"/>
    <w:rsid w:val="008B214E"/>
    <w:rsid w:val="008B40ED"/>
    <w:rsid w:val="008C271B"/>
    <w:rsid w:val="008E528E"/>
    <w:rsid w:val="008F2DC2"/>
    <w:rsid w:val="009028B6"/>
    <w:rsid w:val="009029B7"/>
    <w:rsid w:val="00907264"/>
    <w:rsid w:val="00922D34"/>
    <w:rsid w:val="00925561"/>
    <w:rsid w:val="0093580E"/>
    <w:rsid w:val="00953E8B"/>
    <w:rsid w:val="009555F2"/>
    <w:rsid w:val="00966001"/>
    <w:rsid w:val="00987DEA"/>
    <w:rsid w:val="0099295B"/>
    <w:rsid w:val="00993DDA"/>
    <w:rsid w:val="009A38B0"/>
    <w:rsid w:val="009A51C4"/>
    <w:rsid w:val="009A5D5A"/>
    <w:rsid w:val="009B59A1"/>
    <w:rsid w:val="009B7F4C"/>
    <w:rsid w:val="00A13E4A"/>
    <w:rsid w:val="00A24F99"/>
    <w:rsid w:val="00A3149B"/>
    <w:rsid w:val="00A406AC"/>
    <w:rsid w:val="00A57CD2"/>
    <w:rsid w:val="00A663B0"/>
    <w:rsid w:val="00A700B2"/>
    <w:rsid w:val="00AB5419"/>
    <w:rsid w:val="00AB60C1"/>
    <w:rsid w:val="00AC184D"/>
    <w:rsid w:val="00AD52BA"/>
    <w:rsid w:val="00AE2445"/>
    <w:rsid w:val="00AE4679"/>
    <w:rsid w:val="00AF20C0"/>
    <w:rsid w:val="00B000C7"/>
    <w:rsid w:val="00B01C58"/>
    <w:rsid w:val="00B0401F"/>
    <w:rsid w:val="00B05D08"/>
    <w:rsid w:val="00B135AA"/>
    <w:rsid w:val="00B14936"/>
    <w:rsid w:val="00B21B8F"/>
    <w:rsid w:val="00B2458E"/>
    <w:rsid w:val="00B24AB7"/>
    <w:rsid w:val="00B3262A"/>
    <w:rsid w:val="00B357C6"/>
    <w:rsid w:val="00B36FE4"/>
    <w:rsid w:val="00B42C06"/>
    <w:rsid w:val="00B42C52"/>
    <w:rsid w:val="00B462E8"/>
    <w:rsid w:val="00B475C0"/>
    <w:rsid w:val="00B72F26"/>
    <w:rsid w:val="00B7463B"/>
    <w:rsid w:val="00B834A1"/>
    <w:rsid w:val="00B8379C"/>
    <w:rsid w:val="00B954A4"/>
    <w:rsid w:val="00BE529F"/>
    <w:rsid w:val="00BF0299"/>
    <w:rsid w:val="00BF7EDF"/>
    <w:rsid w:val="00C029AD"/>
    <w:rsid w:val="00C11EDD"/>
    <w:rsid w:val="00C15D37"/>
    <w:rsid w:val="00C2641B"/>
    <w:rsid w:val="00C3097D"/>
    <w:rsid w:val="00C53902"/>
    <w:rsid w:val="00C54B3D"/>
    <w:rsid w:val="00C62895"/>
    <w:rsid w:val="00C73938"/>
    <w:rsid w:val="00C852B6"/>
    <w:rsid w:val="00C92F7E"/>
    <w:rsid w:val="00CA379E"/>
    <w:rsid w:val="00CB6705"/>
    <w:rsid w:val="00CB7340"/>
    <w:rsid w:val="00CE0EC1"/>
    <w:rsid w:val="00D143B7"/>
    <w:rsid w:val="00D25B60"/>
    <w:rsid w:val="00D339C0"/>
    <w:rsid w:val="00D373A7"/>
    <w:rsid w:val="00D754E5"/>
    <w:rsid w:val="00D7799E"/>
    <w:rsid w:val="00D84319"/>
    <w:rsid w:val="00DA20C1"/>
    <w:rsid w:val="00DB58C1"/>
    <w:rsid w:val="00DB7A31"/>
    <w:rsid w:val="00DD4B25"/>
    <w:rsid w:val="00DE7368"/>
    <w:rsid w:val="00DF2949"/>
    <w:rsid w:val="00DF45FB"/>
    <w:rsid w:val="00E157AE"/>
    <w:rsid w:val="00E15CBA"/>
    <w:rsid w:val="00E35F40"/>
    <w:rsid w:val="00E4027E"/>
    <w:rsid w:val="00E45FBF"/>
    <w:rsid w:val="00E46192"/>
    <w:rsid w:val="00E51E59"/>
    <w:rsid w:val="00E57AB8"/>
    <w:rsid w:val="00E61C79"/>
    <w:rsid w:val="00E62A04"/>
    <w:rsid w:val="00E62EA5"/>
    <w:rsid w:val="00E73127"/>
    <w:rsid w:val="00E81369"/>
    <w:rsid w:val="00E9054E"/>
    <w:rsid w:val="00EA0AB3"/>
    <w:rsid w:val="00EA0C93"/>
    <w:rsid w:val="00EA1D66"/>
    <w:rsid w:val="00EA43BD"/>
    <w:rsid w:val="00EE3781"/>
    <w:rsid w:val="00EF0A12"/>
    <w:rsid w:val="00F04B68"/>
    <w:rsid w:val="00F059AF"/>
    <w:rsid w:val="00F11A28"/>
    <w:rsid w:val="00F52480"/>
    <w:rsid w:val="00F6465C"/>
    <w:rsid w:val="00F64F9A"/>
    <w:rsid w:val="00F64FC4"/>
    <w:rsid w:val="00F66E91"/>
    <w:rsid w:val="00F72E1C"/>
    <w:rsid w:val="00F93876"/>
    <w:rsid w:val="00FA02E5"/>
    <w:rsid w:val="00FA4CE2"/>
    <w:rsid w:val="00FB5F32"/>
    <w:rsid w:val="00FB6FBA"/>
    <w:rsid w:val="00FC1D69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210</Words>
  <Characters>1200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46</cp:revision>
  <cp:lastPrinted>2014-09-18T13:21:00Z</cp:lastPrinted>
  <dcterms:created xsi:type="dcterms:W3CDTF">2015-01-23T13:18:00Z</dcterms:created>
  <dcterms:modified xsi:type="dcterms:W3CDTF">2019-08-26T09:09:00Z</dcterms:modified>
</cp:coreProperties>
</file>